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B5" w14:textId="72698F1C" w:rsidR="009D4D55" w:rsidRPr="0077449A" w:rsidRDefault="0077449A" w:rsidP="00E407FB">
      <w:pPr>
        <w:jc w:val="center"/>
        <w:rPr>
          <w:rFonts w:ascii="Calibri" w:hAnsi="Calibri" w:cs="Calibri"/>
          <w:bCs/>
          <w:sz w:val="28"/>
          <w:szCs w:val="28"/>
        </w:rPr>
      </w:pPr>
      <w:r w:rsidRPr="0077449A">
        <w:rPr>
          <w:rFonts w:ascii="Calibri" w:hAnsi="Calibri" w:cs="Calibri"/>
          <w:bCs/>
          <w:sz w:val="28"/>
          <w:szCs w:val="28"/>
        </w:rPr>
        <w:t xml:space="preserve">ALLEGATO </w:t>
      </w:r>
      <w:r w:rsidR="009F1458">
        <w:rPr>
          <w:rFonts w:ascii="Calibri" w:hAnsi="Calibri" w:cs="Calibri"/>
          <w:bCs/>
          <w:sz w:val="28"/>
          <w:szCs w:val="28"/>
        </w:rPr>
        <w:t>8</w:t>
      </w:r>
      <w:r w:rsidRPr="0077449A">
        <w:rPr>
          <w:rFonts w:ascii="Calibri" w:hAnsi="Calibri" w:cs="Calibri"/>
          <w:bCs/>
          <w:sz w:val="28"/>
          <w:szCs w:val="28"/>
        </w:rPr>
        <w:t xml:space="preserve">: DICHIARAZIONE AI SENSI DELLA DELL’ART. 18 DELLA </w:t>
      </w:r>
      <w:r w:rsidRPr="0077449A">
        <w:rPr>
          <w:rFonts w:ascii="Calibri" w:hAnsi="Calibri" w:cs="Calibri"/>
          <w:bCs/>
          <w:sz w:val="28"/>
          <w:szCs w:val="28"/>
          <w:u w:val="single"/>
        </w:rPr>
        <w:t>LEGGE  221/2015</w:t>
      </w:r>
      <w:r w:rsidRPr="0077449A">
        <w:rPr>
          <w:rFonts w:ascii="Calibri" w:hAnsi="Calibri" w:cs="Calibri"/>
          <w:bCs/>
          <w:sz w:val="28"/>
          <w:szCs w:val="28"/>
        </w:rPr>
        <w:t xml:space="preserve"> E DELL’ ART. 34 DEL </w:t>
      </w:r>
      <w:r w:rsidRPr="0077449A">
        <w:rPr>
          <w:rFonts w:ascii="Calibri" w:hAnsi="Calibri" w:cs="Calibri"/>
          <w:bCs/>
          <w:sz w:val="28"/>
          <w:szCs w:val="28"/>
          <w:u w:val="single"/>
        </w:rPr>
        <w:t>D.LGS. 50/2016</w:t>
      </w:r>
      <w:r w:rsidRPr="0077449A">
        <w:rPr>
          <w:rFonts w:ascii="Calibri" w:hAnsi="Calibri" w:cs="Calibri"/>
          <w:bCs/>
          <w:sz w:val="28"/>
          <w:szCs w:val="28"/>
        </w:rPr>
        <w:t xml:space="preserve"> “CODICE DEGLI APPALTI” </w:t>
      </w:r>
    </w:p>
    <w:p w14:paraId="1BF81486" w14:textId="77777777" w:rsidR="0077449A" w:rsidRPr="0077449A" w:rsidRDefault="0077449A" w:rsidP="00E407FB">
      <w:pPr>
        <w:jc w:val="center"/>
        <w:rPr>
          <w:rFonts w:ascii="Calibri" w:hAnsi="Calibri" w:cs="Calibri"/>
          <w:b/>
          <w:sz w:val="28"/>
          <w:szCs w:val="28"/>
        </w:rPr>
      </w:pPr>
    </w:p>
    <w:p w14:paraId="154FDEB6" w14:textId="22041CBB" w:rsidR="00DF010D" w:rsidRDefault="0077449A" w:rsidP="0077449A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77449A">
        <w:rPr>
          <w:rFonts w:asciiTheme="minorHAnsi" w:hAnsiTheme="minorHAnsi" w:cstheme="minorHAnsi"/>
          <w:b/>
          <w:bCs/>
          <w:i/>
          <w:iCs/>
          <w:sz w:val="32"/>
          <w:szCs w:val="32"/>
        </w:rPr>
        <w:t>CRITERI DI SOSTENIBILITÀ ENERGETICA E AMBIENTALE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(CAM)</w:t>
      </w:r>
    </w:p>
    <w:p w14:paraId="47B1BDE7" w14:textId="77777777" w:rsidR="0077449A" w:rsidRPr="0077449A" w:rsidRDefault="0077449A" w:rsidP="0077449A">
      <w:pPr>
        <w:jc w:val="center"/>
        <w:rPr>
          <w:rFonts w:asciiTheme="minorHAnsi" w:hAnsiTheme="minorHAnsi" w:cstheme="minorHAnsi"/>
          <w:b/>
          <w:bCs/>
          <w:i/>
          <w:iCs/>
          <w:caps/>
          <w:sz w:val="32"/>
          <w:szCs w:val="32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A3F2E0F" w14:textId="77777777" w:rsidR="00EB640E" w:rsidRPr="00677430" w:rsidRDefault="00102EE0" w:rsidP="00EB640E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102EE0">
        <w:rPr>
          <w:rFonts w:ascii="Calibri" w:hAnsi="Calibri"/>
          <w:b/>
          <w:bCs/>
          <w:sz w:val="24"/>
          <w:szCs w:val="24"/>
        </w:rPr>
        <w:t>DICHIARA</w:t>
      </w:r>
      <w:r w:rsidR="00720972">
        <w:rPr>
          <w:rFonts w:ascii="Calibri" w:hAnsi="Calibri"/>
          <w:b/>
          <w:bCs/>
          <w:sz w:val="24"/>
          <w:szCs w:val="24"/>
        </w:rPr>
        <w:t xml:space="preserve"> </w:t>
      </w:r>
      <w:r w:rsidR="00EB640E" w:rsidRPr="00677430">
        <w:rPr>
          <w:rFonts w:ascii="Calibri" w:hAnsi="Calibri"/>
          <w:b/>
          <w:sz w:val="24"/>
          <w:szCs w:val="24"/>
        </w:rPr>
        <w:t xml:space="preserve">AI SENSI DEGLI ART. 46 </w:t>
      </w:r>
      <w:r w:rsidR="00EB640E">
        <w:rPr>
          <w:rFonts w:ascii="Calibri" w:hAnsi="Calibri"/>
          <w:b/>
          <w:sz w:val="24"/>
          <w:szCs w:val="24"/>
        </w:rPr>
        <w:t>E</w:t>
      </w:r>
      <w:r w:rsidR="00EB640E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04D6A2F0" w14:textId="77777777" w:rsidR="00EB640E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5ACE5C12" w14:textId="77777777" w:rsidR="00EB640E" w:rsidRDefault="00EB640E" w:rsidP="00EB640E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7497094" w14:textId="631CD1E4" w:rsidR="00EB640E" w:rsidRDefault="00EB640E" w:rsidP="0077449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CHE I </w:t>
      </w:r>
      <w:r w:rsidR="0077449A">
        <w:rPr>
          <w:rFonts w:ascii="Calibri" w:hAnsi="Calibri"/>
          <w:b/>
          <w:bCs/>
          <w:sz w:val="24"/>
          <w:szCs w:val="24"/>
        </w:rPr>
        <w:t>PRODOTTI FORNITI, RIENTRANTI NELL’ELENCO DELLE CATEGORIE SOGGETTE ALLA RISPONDENZA E VERIFICA DEI CRITERI CAM ATTUALMENTE IN VIGORE, SONO RISPONDENTI AI REQUISITI DEI CRITERI AMBIENTALI MINIMI RICHIESTI</w:t>
      </w:r>
    </w:p>
    <w:p w14:paraId="277717C7" w14:textId="77777777" w:rsidR="00CB086B" w:rsidRPr="00CB086B" w:rsidRDefault="00CB086B" w:rsidP="00CB086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9" w14:textId="77777777" w:rsidR="00E407FB" w:rsidRPr="00AE7BF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08E7" w14:textId="77777777" w:rsidR="00AC031C" w:rsidRDefault="00AC031C">
      <w:r>
        <w:separator/>
      </w:r>
    </w:p>
  </w:endnote>
  <w:endnote w:type="continuationSeparator" w:id="0">
    <w:p w14:paraId="2577A440" w14:textId="77777777" w:rsidR="00AC031C" w:rsidRDefault="00AC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E705" w14:textId="77777777" w:rsidR="00AC031C" w:rsidRDefault="00AC031C">
      <w:r>
        <w:separator/>
      </w:r>
    </w:p>
  </w:footnote>
  <w:footnote w:type="continuationSeparator" w:id="0">
    <w:p w14:paraId="73FF64FA" w14:textId="77777777" w:rsidR="00AC031C" w:rsidRDefault="00AC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475DA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4BFA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7449A"/>
    <w:rsid w:val="0078063D"/>
    <w:rsid w:val="00783F21"/>
    <w:rsid w:val="00790A6E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161F8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4913"/>
    <w:rsid w:val="009E6685"/>
    <w:rsid w:val="009E69F1"/>
    <w:rsid w:val="009F0FA4"/>
    <w:rsid w:val="009F1458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031C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4355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40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Mara Sardella</cp:lastModifiedBy>
  <cp:revision>3</cp:revision>
  <cp:lastPrinted>2016-07-15T08:29:00Z</cp:lastPrinted>
  <dcterms:created xsi:type="dcterms:W3CDTF">2023-05-21T18:56:00Z</dcterms:created>
  <dcterms:modified xsi:type="dcterms:W3CDTF">2023-06-15T08:42:00Z</dcterms:modified>
</cp:coreProperties>
</file>